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27" w:rsidRDefault="00336027" w:rsidP="00336027">
      <w:pPr>
        <w:jc w:val="center"/>
      </w:pPr>
    </w:p>
    <w:p w:rsidR="00FA64B8" w:rsidRDefault="00FA64B8" w:rsidP="00336027">
      <w:pPr>
        <w:jc w:val="center"/>
      </w:pPr>
    </w:p>
    <w:p w:rsidR="00336027" w:rsidRDefault="00336027" w:rsidP="00336027">
      <w:pPr>
        <w:jc w:val="center"/>
      </w:pPr>
    </w:p>
    <w:p w:rsidR="00260E3A" w:rsidRDefault="00336027" w:rsidP="00336027">
      <w:pPr>
        <w:jc w:val="center"/>
        <w:rPr>
          <w:b/>
          <w:sz w:val="44"/>
          <w:szCs w:val="44"/>
        </w:rPr>
      </w:pPr>
      <w:r w:rsidRPr="0004168F">
        <w:rPr>
          <w:b/>
          <w:sz w:val="44"/>
          <w:szCs w:val="44"/>
        </w:rPr>
        <w:t>RETNINGSLINJER FOR TRENING</w:t>
      </w:r>
    </w:p>
    <w:p w:rsidR="0004168F" w:rsidRDefault="0004168F" w:rsidP="00336027">
      <w:pPr>
        <w:jc w:val="center"/>
        <w:rPr>
          <w:b/>
          <w:sz w:val="44"/>
          <w:szCs w:val="44"/>
        </w:rPr>
      </w:pPr>
    </w:p>
    <w:p w:rsidR="0004168F" w:rsidRDefault="0004168F" w:rsidP="00336027">
      <w:pPr>
        <w:jc w:val="center"/>
        <w:rPr>
          <w:b/>
          <w:sz w:val="44"/>
          <w:szCs w:val="44"/>
        </w:rPr>
      </w:pPr>
    </w:p>
    <w:p w:rsidR="00FA64B8" w:rsidRDefault="00FA64B8" w:rsidP="007870BB">
      <w:pPr>
        <w:rPr>
          <w:b/>
          <w:sz w:val="44"/>
          <w:szCs w:val="44"/>
        </w:rPr>
      </w:pPr>
    </w:p>
    <w:p w:rsidR="007870BB" w:rsidRDefault="007870BB" w:rsidP="00336027">
      <w:pPr>
        <w:jc w:val="center"/>
        <w:rPr>
          <w:b/>
          <w:sz w:val="44"/>
          <w:szCs w:val="44"/>
        </w:rPr>
      </w:pPr>
    </w:p>
    <w:p w:rsidR="007870BB" w:rsidRDefault="007870BB" w:rsidP="007870BB">
      <w:pPr>
        <w:pStyle w:val="Listeavsnitt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Treningsalen er åpen</w:t>
      </w:r>
      <w:r w:rsidR="00262D61">
        <w:rPr>
          <w:rFonts w:ascii="Arial" w:hAnsi="Arial"/>
          <w:sz w:val="28"/>
          <w:szCs w:val="28"/>
        </w:rPr>
        <w:t xml:space="preserve"> fra </w:t>
      </w:r>
      <w:proofErr w:type="spellStart"/>
      <w:r w:rsidR="00262D61">
        <w:rPr>
          <w:rFonts w:ascii="Arial" w:hAnsi="Arial"/>
          <w:sz w:val="28"/>
          <w:szCs w:val="28"/>
        </w:rPr>
        <w:t>kl</w:t>
      </w:r>
      <w:proofErr w:type="spellEnd"/>
      <w:r w:rsidR="00262D61">
        <w:rPr>
          <w:rFonts w:ascii="Arial" w:hAnsi="Arial"/>
          <w:sz w:val="28"/>
          <w:szCs w:val="28"/>
        </w:rPr>
        <w:t xml:space="preserve"> 06:00 – 23:00.</w:t>
      </w:r>
      <w:r>
        <w:rPr>
          <w:rFonts w:ascii="Arial" w:hAnsi="Arial"/>
          <w:sz w:val="28"/>
          <w:szCs w:val="28"/>
        </w:rPr>
        <w:t xml:space="preserve"> </w:t>
      </w:r>
    </w:p>
    <w:p w:rsidR="00336027" w:rsidRDefault="00336027" w:rsidP="007870BB">
      <w:pPr>
        <w:pStyle w:val="Listeavsnitt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7870BB">
        <w:rPr>
          <w:rFonts w:ascii="Arial" w:hAnsi="Arial"/>
          <w:sz w:val="28"/>
          <w:szCs w:val="28"/>
        </w:rPr>
        <w:t>For å ha smittekilde kontroll, så må alle booke time onl</w:t>
      </w:r>
      <w:r w:rsidR="00297920" w:rsidRPr="007870BB">
        <w:rPr>
          <w:rFonts w:ascii="Arial" w:hAnsi="Arial"/>
          <w:sz w:val="28"/>
          <w:szCs w:val="28"/>
        </w:rPr>
        <w:t>ine</w:t>
      </w:r>
      <w:r w:rsidRPr="007870BB">
        <w:rPr>
          <w:rFonts w:ascii="Arial" w:hAnsi="Arial"/>
          <w:sz w:val="28"/>
          <w:szCs w:val="28"/>
        </w:rPr>
        <w:t xml:space="preserve"> under «</w:t>
      </w:r>
      <w:r w:rsidRPr="007870BB">
        <w:rPr>
          <w:rFonts w:ascii="Arial" w:hAnsi="Arial"/>
          <w:b/>
          <w:sz w:val="28"/>
          <w:szCs w:val="28"/>
        </w:rPr>
        <w:t>trening</w:t>
      </w:r>
      <w:r w:rsidRPr="007870BB">
        <w:rPr>
          <w:rFonts w:ascii="Arial" w:hAnsi="Arial"/>
          <w:sz w:val="28"/>
          <w:szCs w:val="28"/>
        </w:rPr>
        <w:t xml:space="preserve">» </w:t>
      </w:r>
      <w:r w:rsidR="00297920" w:rsidRPr="007870BB">
        <w:rPr>
          <w:rFonts w:ascii="Arial" w:hAnsi="Arial"/>
          <w:sz w:val="28"/>
          <w:szCs w:val="28"/>
        </w:rPr>
        <w:t>og registrere seg ved ankomst – unntak for</w:t>
      </w:r>
      <w:r w:rsidRPr="007870BB">
        <w:rPr>
          <w:rFonts w:ascii="Arial" w:hAnsi="Arial"/>
          <w:sz w:val="28"/>
          <w:szCs w:val="28"/>
        </w:rPr>
        <w:t xml:space="preserve"> de som har time med terapeut.</w:t>
      </w:r>
    </w:p>
    <w:p w:rsidR="00DC6B37" w:rsidRPr="007870BB" w:rsidRDefault="00DC6B37" w:rsidP="007870BB">
      <w:pPr>
        <w:pStyle w:val="Listeavsnitt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Det vil bli foretatt stikkprøver – uregistrerte kan miste medlemskapet.</w:t>
      </w:r>
    </w:p>
    <w:p w:rsidR="00297920" w:rsidRDefault="00297920" w:rsidP="00336027">
      <w:pPr>
        <w:pStyle w:val="Listeavsnitt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Hvert medlem kan m</w:t>
      </w:r>
      <w:r w:rsidR="00FA64B8">
        <w:rPr>
          <w:rFonts w:ascii="Arial" w:hAnsi="Arial"/>
          <w:sz w:val="28"/>
          <w:szCs w:val="28"/>
        </w:rPr>
        <w:t>aks booke 2 timer per dag</w:t>
      </w:r>
    </w:p>
    <w:p w:rsidR="00297920" w:rsidRPr="00297920" w:rsidRDefault="00297920" w:rsidP="00336027">
      <w:pPr>
        <w:pStyle w:val="Listeavsnitt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Maks antall personer i </w:t>
      </w:r>
      <w:r w:rsidR="007870BB">
        <w:rPr>
          <w:rFonts w:ascii="Arial" w:hAnsi="Arial"/>
          <w:sz w:val="28"/>
          <w:szCs w:val="28"/>
        </w:rPr>
        <w:t>treningsalen</w:t>
      </w:r>
      <w:r w:rsidR="00F12395">
        <w:rPr>
          <w:rFonts w:ascii="Arial" w:hAnsi="Arial"/>
          <w:sz w:val="28"/>
          <w:szCs w:val="28"/>
        </w:rPr>
        <w:t xml:space="preserve"> er </w:t>
      </w:r>
      <w:r w:rsidR="00F12395" w:rsidRPr="00E3728F">
        <w:rPr>
          <w:rFonts w:ascii="Arial" w:hAnsi="Arial"/>
          <w:sz w:val="28"/>
          <w:szCs w:val="28"/>
          <w:u w:val="single"/>
        </w:rPr>
        <w:t>20</w:t>
      </w:r>
      <w:r w:rsidRPr="00E3728F">
        <w:rPr>
          <w:rFonts w:ascii="Arial" w:hAnsi="Arial"/>
          <w:sz w:val="28"/>
          <w:szCs w:val="28"/>
          <w:u w:val="single"/>
        </w:rPr>
        <w:t xml:space="preserve"> stk.</w:t>
      </w:r>
    </w:p>
    <w:p w:rsidR="00336027" w:rsidRPr="0004168F" w:rsidRDefault="00336027" w:rsidP="00336027">
      <w:pPr>
        <w:pStyle w:val="Listeavsnitt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04168F">
        <w:rPr>
          <w:rFonts w:ascii="Arial" w:hAnsi="Arial"/>
          <w:sz w:val="28"/>
          <w:szCs w:val="28"/>
        </w:rPr>
        <w:t xml:space="preserve">Kom frisk – dersom </w:t>
      </w:r>
      <w:r w:rsidR="00297920" w:rsidRPr="0004168F">
        <w:rPr>
          <w:rFonts w:ascii="Arial" w:hAnsi="Arial"/>
          <w:sz w:val="28"/>
          <w:szCs w:val="28"/>
        </w:rPr>
        <w:t>du har sy</w:t>
      </w:r>
      <w:r w:rsidRPr="0004168F">
        <w:rPr>
          <w:rFonts w:ascii="Arial" w:hAnsi="Arial"/>
          <w:sz w:val="28"/>
          <w:szCs w:val="28"/>
        </w:rPr>
        <w:t>m</w:t>
      </w:r>
      <w:r w:rsidR="00297920" w:rsidRPr="0004168F">
        <w:rPr>
          <w:rFonts w:ascii="Arial" w:hAnsi="Arial"/>
          <w:sz w:val="28"/>
          <w:szCs w:val="28"/>
        </w:rPr>
        <w:t>p</w:t>
      </w:r>
      <w:r w:rsidR="00F12395">
        <w:rPr>
          <w:rFonts w:ascii="Arial" w:hAnsi="Arial"/>
          <w:sz w:val="28"/>
          <w:szCs w:val="28"/>
        </w:rPr>
        <w:t xml:space="preserve">tomer </w:t>
      </w:r>
      <w:r w:rsidRPr="0004168F">
        <w:rPr>
          <w:rFonts w:ascii="Arial" w:hAnsi="Arial"/>
          <w:sz w:val="28"/>
          <w:szCs w:val="28"/>
        </w:rPr>
        <w:t xml:space="preserve">på </w:t>
      </w:r>
      <w:r w:rsidR="00297920" w:rsidRPr="0004168F">
        <w:rPr>
          <w:rFonts w:ascii="Arial" w:hAnsi="Arial"/>
          <w:sz w:val="28"/>
          <w:szCs w:val="28"/>
        </w:rPr>
        <w:t>covid-19</w:t>
      </w:r>
      <w:r w:rsidR="00F12395">
        <w:rPr>
          <w:rFonts w:ascii="Arial" w:hAnsi="Arial"/>
          <w:sz w:val="28"/>
          <w:szCs w:val="28"/>
        </w:rPr>
        <w:t xml:space="preserve"> eller er i karantene, </w:t>
      </w:r>
      <w:r w:rsidR="00297920" w:rsidRPr="0004168F">
        <w:rPr>
          <w:rFonts w:ascii="Arial" w:hAnsi="Arial"/>
          <w:sz w:val="28"/>
          <w:szCs w:val="28"/>
        </w:rPr>
        <w:t>bli hjemme!</w:t>
      </w:r>
    </w:p>
    <w:p w:rsidR="00336027" w:rsidRPr="0004168F" w:rsidRDefault="00F12395" w:rsidP="00336027">
      <w:pPr>
        <w:pStyle w:val="Listeavsnitt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Hold avstand til andre </w:t>
      </w:r>
      <w:r w:rsidR="006D27C6">
        <w:rPr>
          <w:rFonts w:ascii="Arial" w:hAnsi="Arial"/>
          <w:sz w:val="28"/>
          <w:szCs w:val="28"/>
        </w:rPr>
        <w:t>– 2</w:t>
      </w:r>
      <w:r w:rsidR="00297920" w:rsidRPr="0004168F">
        <w:rPr>
          <w:rFonts w:ascii="Arial" w:hAnsi="Arial"/>
          <w:sz w:val="28"/>
          <w:szCs w:val="28"/>
        </w:rPr>
        <w:t xml:space="preserve"> meter</w:t>
      </w:r>
      <w:r w:rsidR="006D27C6">
        <w:rPr>
          <w:rFonts w:ascii="Arial" w:hAnsi="Arial"/>
          <w:sz w:val="28"/>
          <w:szCs w:val="28"/>
        </w:rPr>
        <w:t xml:space="preserve">. </w:t>
      </w:r>
    </w:p>
    <w:p w:rsidR="00297920" w:rsidRPr="0004168F" w:rsidRDefault="00297920" w:rsidP="00297920">
      <w:pPr>
        <w:pStyle w:val="Listeavsnitt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04168F">
        <w:rPr>
          <w:rFonts w:ascii="Arial" w:hAnsi="Arial"/>
          <w:sz w:val="28"/>
          <w:szCs w:val="28"/>
        </w:rPr>
        <w:t>Vask hendene grundig og ofte med såpe og vann eller bruk håndsprit</w:t>
      </w:r>
    </w:p>
    <w:p w:rsidR="00297920" w:rsidRPr="0004168F" w:rsidRDefault="00297920" w:rsidP="00297920">
      <w:pPr>
        <w:pStyle w:val="Listeavsnitt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04168F">
        <w:rPr>
          <w:rFonts w:ascii="Arial" w:hAnsi="Arial"/>
          <w:sz w:val="28"/>
          <w:szCs w:val="28"/>
        </w:rPr>
        <w:t>Vask utstyr – sprayflasker og papir er plassert lett tilgjengelig.</w:t>
      </w:r>
    </w:p>
    <w:p w:rsidR="00297920" w:rsidRPr="0004168F" w:rsidRDefault="00297920" w:rsidP="00297920">
      <w:pPr>
        <w:pStyle w:val="Listeavsnitt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04168F">
        <w:rPr>
          <w:rFonts w:ascii="Arial" w:hAnsi="Arial"/>
          <w:sz w:val="28"/>
          <w:szCs w:val="28"/>
        </w:rPr>
        <w:t>Host og nys i albukroken.</w:t>
      </w:r>
    </w:p>
    <w:p w:rsidR="00297920" w:rsidRPr="0004168F" w:rsidRDefault="00297920" w:rsidP="00297920">
      <w:pPr>
        <w:pStyle w:val="Listeavsnitt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04168F">
        <w:rPr>
          <w:rFonts w:ascii="Arial" w:hAnsi="Arial"/>
          <w:sz w:val="28"/>
          <w:szCs w:val="28"/>
        </w:rPr>
        <w:t>Kom i rene treningsklær – skift og dusj hjemme (Garderobene er fremdeles stengt)</w:t>
      </w:r>
      <w:bookmarkStart w:id="0" w:name="_GoBack"/>
      <w:bookmarkEnd w:id="0"/>
    </w:p>
    <w:p w:rsidR="00297920" w:rsidRDefault="0004168F" w:rsidP="00297920">
      <w:pPr>
        <w:pStyle w:val="Listeavsnitt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04168F">
        <w:rPr>
          <w:rFonts w:ascii="Arial" w:hAnsi="Arial"/>
          <w:sz w:val="28"/>
          <w:szCs w:val="28"/>
        </w:rPr>
        <w:t>Bruk medbrakt rent håndkle og drikkeflaske.</w:t>
      </w:r>
    </w:p>
    <w:p w:rsidR="007870BB" w:rsidRDefault="007870BB" w:rsidP="007870BB">
      <w:pPr>
        <w:pStyle w:val="Listeavsnitt"/>
        <w:rPr>
          <w:rFonts w:ascii="Arial" w:hAnsi="Arial"/>
          <w:sz w:val="28"/>
          <w:szCs w:val="28"/>
        </w:rPr>
      </w:pPr>
    </w:p>
    <w:p w:rsidR="00F12395" w:rsidRDefault="00F12395" w:rsidP="00F12395">
      <w:pPr>
        <w:rPr>
          <w:rFonts w:ascii="Arial" w:hAnsi="Arial"/>
          <w:sz w:val="28"/>
          <w:szCs w:val="28"/>
        </w:rPr>
      </w:pPr>
    </w:p>
    <w:p w:rsidR="00F12395" w:rsidRDefault="00F12395" w:rsidP="00F12395">
      <w:pPr>
        <w:rPr>
          <w:rFonts w:ascii="Arial" w:hAnsi="Arial"/>
          <w:sz w:val="28"/>
          <w:szCs w:val="28"/>
        </w:rPr>
      </w:pPr>
    </w:p>
    <w:p w:rsidR="00F12395" w:rsidRPr="00F12395" w:rsidRDefault="00F12395" w:rsidP="00F12395">
      <w:pPr>
        <w:jc w:val="center"/>
        <w:rPr>
          <w:rFonts w:ascii="Arial" w:hAnsi="Arial"/>
          <w:b/>
          <w:i/>
          <w:sz w:val="28"/>
          <w:szCs w:val="28"/>
          <w:u w:val="single"/>
        </w:rPr>
      </w:pPr>
      <w:r w:rsidRPr="00F12395">
        <w:rPr>
          <w:rFonts w:ascii="Arial" w:hAnsi="Arial"/>
          <w:b/>
          <w:i/>
          <w:sz w:val="28"/>
          <w:szCs w:val="28"/>
          <w:u w:val="single"/>
        </w:rPr>
        <w:t>DIN INNSATS GJØR EN FOR</w:t>
      </w:r>
      <w:r w:rsidR="00C642D8">
        <w:rPr>
          <w:rFonts w:ascii="Arial" w:hAnsi="Arial"/>
          <w:b/>
          <w:i/>
          <w:sz w:val="28"/>
          <w:szCs w:val="28"/>
          <w:u w:val="single"/>
        </w:rPr>
        <w:t>S</w:t>
      </w:r>
      <w:r w:rsidRPr="00F12395">
        <w:rPr>
          <w:rFonts w:ascii="Arial" w:hAnsi="Arial"/>
          <w:b/>
          <w:i/>
          <w:sz w:val="28"/>
          <w:szCs w:val="28"/>
          <w:u w:val="single"/>
        </w:rPr>
        <w:t>KJEL.</w:t>
      </w:r>
    </w:p>
    <w:p w:rsidR="00F12395" w:rsidRPr="00F12395" w:rsidRDefault="00C642D8" w:rsidP="00F12395">
      <w:pPr>
        <w:jc w:val="center"/>
        <w:rPr>
          <w:rFonts w:ascii="Arial" w:hAnsi="Arial"/>
          <w:b/>
          <w:i/>
          <w:sz w:val="28"/>
          <w:szCs w:val="28"/>
          <w:u w:val="single"/>
        </w:rPr>
      </w:pPr>
      <w:r>
        <w:rPr>
          <w:rFonts w:ascii="Arial" w:hAnsi="Arial"/>
          <w:b/>
          <w:i/>
          <w:sz w:val="28"/>
          <w:szCs w:val="28"/>
          <w:u w:val="single"/>
        </w:rPr>
        <w:t>FØLG ANB</w:t>
      </w:r>
      <w:r w:rsidR="00F12395" w:rsidRPr="00F12395">
        <w:rPr>
          <w:rFonts w:ascii="Arial" w:hAnsi="Arial"/>
          <w:b/>
          <w:i/>
          <w:sz w:val="28"/>
          <w:szCs w:val="28"/>
          <w:u w:val="single"/>
        </w:rPr>
        <w:t>EFALINGENE</w:t>
      </w:r>
    </w:p>
    <w:p w:rsidR="00260E3A" w:rsidRPr="0004168F" w:rsidRDefault="00260E3A" w:rsidP="00260E3A">
      <w:pPr>
        <w:jc w:val="center"/>
        <w:rPr>
          <w:rFonts w:ascii="Arial" w:hAnsi="Arial"/>
          <w:b/>
          <w:sz w:val="28"/>
          <w:szCs w:val="28"/>
        </w:rPr>
      </w:pPr>
    </w:p>
    <w:p w:rsidR="00260E3A" w:rsidRDefault="00260E3A" w:rsidP="00336027">
      <w:pPr>
        <w:rPr>
          <w:rFonts w:ascii="Arial" w:hAnsi="Arial"/>
          <w:b/>
          <w:sz w:val="52"/>
          <w:szCs w:val="52"/>
        </w:rPr>
      </w:pPr>
    </w:p>
    <w:p w:rsidR="0004168F" w:rsidRDefault="0004168F" w:rsidP="00336027">
      <w:pPr>
        <w:rPr>
          <w:rFonts w:ascii="Arial" w:hAnsi="Arial"/>
          <w:b/>
          <w:sz w:val="52"/>
          <w:szCs w:val="52"/>
        </w:rPr>
      </w:pPr>
    </w:p>
    <w:p w:rsidR="0004168F" w:rsidRPr="0004168F" w:rsidRDefault="0004168F" w:rsidP="0004168F">
      <w:pPr>
        <w:jc w:val="center"/>
        <w:rPr>
          <w:rFonts w:ascii="Arial" w:hAnsi="Arial"/>
          <w:b/>
          <w:sz w:val="28"/>
          <w:szCs w:val="28"/>
        </w:rPr>
      </w:pPr>
      <w:r w:rsidRPr="0004168F">
        <w:rPr>
          <w:rFonts w:ascii="Arial" w:hAnsi="Arial"/>
          <w:b/>
          <w:sz w:val="28"/>
          <w:szCs w:val="28"/>
        </w:rPr>
        <w:t>Venn</w:t>
      </w:r>
      <w:r>
        <w:rPr>
          <w:rFonts w:ascii="Arial" w:hAnsi="Arial"/>
          <w:b/>
          <w:sz w:val="28"/>
          <w:szCs w:val="28"/>
        </w:rPr>
        <w:t xml:space="preserve">lig hilsen Klinikk for Alle </w:t>
      </w:r>
      <w:proofErr w:type="spellStart"/>
      <w:r>
        <w:rPr>
          <w:rFonts w:ascii="Arial" w:hAnsi="Arial"/>
          <w:b/>
          <w:sz w:val="28"/>
          <w:szCs w:val="28"/>
        </w:rPr>
        <w:t>avd</w:t>
      </w:r>
      <w:proofErr w:type="spellEnd"/>
      <w:r>
        <w:rPr>
          <w:rFonts w:ascii="Arial" w:hAnsi="Arial"/>
          <w:b/>
          <w:sz w:val="28"/>
          <w:szCs w:val="28"/>
        </w:rPr>
        <w:t xml:space="preserve"> Sola</w:t>
      </w:r>
    </w:p>
    <w:sectPr w:rsidR="0004168F" w:rsidRPr="000416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3A" w:rsidRDefault="00260E3A">
      <w:r>
        <w:separator/>
      </w:r>
    </w:p>
  </w:endnote>
  <w:endnote w:type="continuationSeparator" w:id="0">
    <w:p w:rsidR="00260E3A" w:rsidRDefault="002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3C" w:rsidRDefault="00E51A3C" w:rsidP="002B0290">
    <w:pPr>
      <w:pStyle w:val="Bunntekst"/>
      <w:rPr>
        <w:rFonts w:ascii="Arial" w:hAnsi="Arial" w:cs="Arial"/>
      </w:rPr>
    </w:pPr>
  </w:p>
  <w:p w:rsidR="00E51A3C" w:rsidRDefault="00E51A3C" w:rsidP="00F71C7D">
    <w:pPr>
      <w:pStyle w:val="Bunntekst"/>
      <w:rPr>
        <w:rFonts w:ascii="Tahoma" w:hAnsi="Tahoma" w:cs="Tahoma"/>
      </w:rPr>
    </w:pPr>
  </w:p>
  <w:p w:rsidR="00652234" w:rsidRPr="00F71C7D" w:rsidRDefault="00652234" w:rsidP="00F71C7D">
    <w:pPr>
      <w:pStyle w:val="Bunnteks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3A" w:rsidRDefault="00260E3A">
      <w:r>
        <w:separator/>
      </w:r>
    </w:p>
  </w:footnote>
  <w:footnote w:type="continuationSeparator" w:id="0">
    <w:p w:rsidR="00260E3A" w:rsidRDefault="0026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14" w:rsidRDefault="003B3014" w:rsidP="00260E3A">
    <w:pPr>
      <w:pStyle w:val="Topptekst"/>
      <w:jc w:val="right"/>
      <w:rPr>
        <w:rFonts w:ascii="Arial" w:hAnsi="Arial" w:cs="Arial"/>
        <w:sz w:val="16"/>
        <w:szCs w:val="16"/>
      </w:rPr>
    </w:pPr>
  </w:p>
  <w:p w:rsidR="003B3014" w:rsidRDefault="003B3014" w:rsidP="002B0290">
    <w:pPr>
      <w:pStyle w:val="Topptekst"/>
      <w:rPr>
        <w:rFonts w:ascii="Arial" w:hAnsi="Arial" w:cs="Arial"/>
        <w:sz w:val="16"/>
        <w:szCs w:val="16"/>
      </w:rPr>
    </w:pPr>
  </w:p>
  <w:p w:rsidR="00E51A3C" w:rsidRPr="00E51A3C" w:rsidRDefault="0068026D" w:rsidP="00260E3A">
    <w:pPr>
      <w:pStyle w:val="Toppteks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1710000" cy="547200"/>
          <wp:effectExtent l="0" t="0" r="508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507_Logo_Klinikk-for-Alle_vektoris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15F1"/>
    <w:multiLevelType w:val="hybridMultilevel"/>
    <w:tmpl w:val="DDE403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C6C46"/>
    <w:multiLevelType w:val="hybridMultilevel"/>
    <w:tmpl w:val="251885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3A"/>
    <w:rsid w:val="00016668"/>
    <w:rsid w:val="0004168F"/>
    <w:rsid w:val="0005237B"/>
    <w:rsid w:val="00141CAE"/>
    <w:rsid w:val="00172036"/>
    <w:rsid w:val="00224BCB"/>
    <w:rsid w:val="00260E3A"/>
    <w:rsid w:val="00262D61"/>
    <w:rsid w:val="00297920"/>
    <w:rsid w:val="002B0290"/>
    <w:rsid w:val="003015BF"/>
    <w:rsid w:val="00307B9B"/>
    <w:rsid w:val="00336027"/>
    <w:rsid w:val="003B3014"/>
    <w:rsid w:val="003B6AAA"/>
    <w:rsid w:val="003F24D8"/>
    <w:rsid w:val="004051AB"/>
    <w:rsid w:val="0044732B"/>
    <w:rsid w:val="004828BD"/>
    <w:rsid w:val="004A2667"/>
    <w:rsid w:val="004D6B05"/>
    <w:rsid w:val="005F27B7"/>
    <w:rsid w:val="006153D8"/>
    <w:rsid w:val="006225DD"/>
    <w:rsid w:val="00641985"/>
    <w:rsid w:val="00643B6E"/>
    <w:rsid w:val="00652234"/>
    <w:rsid w:val="0068026D"/>
    <w:rsid w:val="006A74DC"/>
    <w:rsid w:val="006D27C6"/>
    <w:rsid w:val="00760064"/>
    <w:rsid w:val="007854EA"/>
    <w:rsid w:val="007870BB"/>
    <w:rsid w:val="007C3CC0"/>
    <w:rsid w:val="00830A9A"/>
    <w:rsid w:val="00836A88"/>
    <w:rsid w:val="00895DF4"/>
    <w:rsid w:val="00977BA9"/>
    <w:rsid w:val="00982EC2"/>
    <w:rsid w:val="009844A2"/>
    <w:rsid w:val="009F6B54"/>
    <w:rsid w:val="00A017BA"/>
    <w:rsid w:val="00A90528"/>
    <w:rsid w:val="00B153DB"/>
    <w:rsid w:val="00B333B4"/>
    <w:rsid w:val="00C411AB"/>
    <w:rsid w:val="00C642D8"/>
    <w:rsid w:val="00D14DDE"/>
    <w:rsid w:val="00DC6B37"/>
    <w:rsid w:val="00E3728F"/>
    <w:rsid w:val="00E51A3C"/>
    <w:rsid w:val="00E56EC3"/>
    <w:rsid w:val="00E65CD9"/>
    <w:rsid w:val="00E73D39"/>
    <w:rsid w:val="00ED40C0"/>
    <w:rsid w:val="00EE331A"/>
    <w:rsid w:val="00EE3875"/>
    <w:rsid w:val="00F12395"/>
    <w:rsid w:val="00F14320"/>
    <w:rsid w:val="00F71C7D"/>
    <w:rsid w:val="00F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B765BA9-4612-4730-A2DC-2998450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017B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017BA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F71C7D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224BC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24BC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3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FA%20SOLA\Plakter\&#197;PNINGSTIDER\Brevmal_kun%20logo%20-%20Cop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Brevmal_kun logo - Copy</Template>
  <TotalTime>68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Klinikk for Alle</Company>
  <LinksUpToDate>false</LinksUpToDate>
  <CharactersWithSpaces>887</CharactersWithSpaces>
  <SharedDoc>false</SharedDoc>
  <HLinks>
    <vt:vector size="6" baseType="variant"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http://www.klinikkforalle.no/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Geitle</dc:creator>
  <cp:lastModifiedBy>Linda Geitle</cp:lastModifiedBy>
  <cp:revision>11</cp:revision>
  <cp:lastPrinted>2020-09-09T07:03:00Z</cp:lastPrinted>
  <dcterms:created xsi:type="dcterms:W3CDTF">2020-04-29T11:18:00Z</dcterms:created>
  <dcterms:modified xsi:type="dcterms:W3CDTF">2020-09-09T07:04:00Z</dcterms:modified>
</cp:coreProperties>
</file>